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526"/>
        <w:tblW w:w="11149" w:type="dxa"/>
        <w:tblCellMar>
          <w:left w:w="70" w:type="dxa"/>
          <w:right w:w="70" w:type="dxa"/>
        </w:tblCellMar>
        <w:tblLook w:val="04A0"/>
      </w:tblPr>
      <w:tblGrid>
        <w:gridCol w:w="253"/>
        <w:gridCol w:w="56"/>
        <w:gridCol w:w="1469"/>
        <w:gridCol w:w="277"/>
        <w:gridCol w:w="427"/>
        <w:gridCol w:w="1683"/>
        <w:gridCol w:w="490"/>
        <w:gridCol w:w="53"/>
        <w:gridCol w:w="1741"/>
        <w:gridCol w:w="276"/>
        <w:gridCol w:w="149"/>
        <w:gridCol w:w="425"/>
        <w:gridCol w:w="1577"/>
        <w:gridCol w:w="423"/>
        <w:gridCol w:w="526"/>
        <w:gridCol w:w="1324"/>
      </w:tblGrid>
      <w:tr w:rsidR="00BA5DCC" w:rsidRPr="00ED4FE5" w:rsidTr="00061412">
        <w:trPr>
          <w:trHeight w:val="277"/>
        </w:trPr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572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6896" w:rsidRPr="00ED4FE5" w:rsidRDefault="00996896" w:rsidP="009C00F5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061412" w:rsidRPr="00ED4FE5" w:rsidTr="00061412">
        <w:trPr>
          <w:trHeight w:val="277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7B1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B93" w:rsidRDefault="007B1B93" w:rsidP="007B1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96896" w:rsidRPr="00ED4FE5" w:rsidRDefault="007B1B93" w:rsidP="007B1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F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URGENZA</w:t>
            </w:r>
            <w:r w:rsidRPr="00ED4FE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B1B93">
              <w:rPr>
                <w:rFonts w:ascii="Arial" w:eastAsia="Times New Roman" w:hAnsi="Arial" w:cs="Arial"/>
                <w:bCs/>
              </w:rPr>
              <w:t>________</w:t>
            </w:r>
          </w:p>
        </w:tc>
      </w:tr>
      <w:tr w:rsidR="007B1B93" w:rsidRPr="00ED4FE5" w:rsidTr="00061412">
        <w:trPr>
          <w:trHeight w:val="277"/>
        </w:trPr>
        <w:tc>
          <w:tcPr>
            <w:tcW w:w="887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484BA5" w:rsidRDefault="00996896" w:rsidP="003B2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4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COGNOME</w:t>
            </w:r>
            <w:r w:rsidRPr="00484BA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___________________________</w:t>
            </w:r>
            <w:r w:rsidRPr="00484B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NOME</w:t>
            </w:r>
            <w:r w:rsidRPr="00484BA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__</w:t>
            </w:r>
            <w:r w:rsidR="003B235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__</w:t>
            </w:r>
            <w:r w:rsidRPr="00484BA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________________________________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061412" w:rsidRPr="00ED4FE5" w:rsidTr="00061412">
        <w:trPr>
          <w:trHeight w:val="277"/>
        </w:trPr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93" w:rsidRDefault="007B1B93" w:rsidP="009C00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0342E" w:rsidRPr="009F1A38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A3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Sesso      </w:t>
            </w:r>
          </w:p>
          <w:p w:rsidR="0060342E" w:rsidRPr="009F1A38" w:rsidRDefault="0060342E" w:rsidP="009C00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996896" w:rsidRPr="009F1A38" w:rsidRDefault="0060342E" w:rsidP="009C00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A3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    </w:t>
            </w:r>
            <w:r w:rsidR="00996896" w:rsidRPr="009F1A38">
              <w:rPr>
                <w:rFonts w:ascii="Arial" w:eastAsia="Times New Roman" w:hAnsi="Arial" w:cs="Arial"/>
                <w:b/>
                <w:sz w:val="16"/>
                <w:szCs w:val="16"/>
              </w:rPr>
              <w:t>M</w:t>
            </w:r>
            <w:r w:rsidRPr="009F1A38">
              <w:rPr>
                <w:rFonts w:ascii="Arial" w:eastAsia="Times New Roman" w:hAnsi="Arial" w:cs="Arial"/>
                <w:b/>
                <w:sz w:val="16"/>
                <w:szCs w:val="16"/>
              </w:rPr>
              <w:t>aschio</w:t>
            </w:r>
          </w:p>
        </w:tc>
      </w:tr>
      <w:tr w:rsidR="00061412" w:rsidRPr="00ED4FE5" w:rsidTr="00061412">
        <w:trPr>
          <w:trHeight w:val="277"/>
        </w:trPr>
        <w:tc>
          <w:tcPr>
            <w:tcW w:w="887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A2" w:rsidRPr="00484BA5" w:rsidRDefault="00C645A2" w:rsidP="009C0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B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645A2" w:rsidRPr="00484BA5" w:rsidRDefault="00C645A2" w:rsidP="000614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BA5">
              <w:rPr>
                <w:rFonts w:ascii="Arial" w:eastAsia="Times New Roman" w:hAnsi="Arial" w:cs="Arial"/>
                <w:b/>
                <w:sz w:val="18"/>
                <w:szCs w:val="18"/>
              </w:rPr>
              <w:t>Nato/a il</w:t>
            </w:r>
            <w:r w:rsidRPr="00484BA5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______________________________        </w:t>
            </w:r>
            <w:r w:rsidR="00061412" w:rsidRPr="00484B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Prelievo del</w:t>
            </w:r>
            <w:r w:rsidR="00061412" w:rsidRPr="00484BA5">
              <w:rPr>
                <w:rFonts w:ascii="Arial" w:eastAsia="Times New Roman" w:hAnsi="Arial" w:cs="Arial"/>
                <w:sz w:val="18"/>
                <w:szCs w:val="18"/>
              </w:rPr>
              <w:t>_</w:t>
            </w:r>
            <w:r w:rsidR="00061412">
              <w:rPr>
                <w:rFonts w:ascii="Arial" w:eastAsia="Times New Roman" w:hAnsi="Arial" w:cs="Arial"/>
                <w:sz w:val="18"/>
                <w:szCs w:val="18"/>
                <w:u w:val="single"/>
              </w:rPr>
              <w:t>________</w:t>
            </w:r>
            <w:r w:rsidR="00061412" w:rsidRPr="00484BA5">
              <w:rPr>
                <w:rFonts w:ascii="Arial" w:eastAsia="Times New Roman" w:hAnsi="Arial" w:cs="Arial"/>
                <w:sz w:val="18"/>
                <w:szCs w:val="18"/>
                <w:u w:val="single"/>
              </w:rPr>
              <w:t>__________________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A2" w:rsidRPr="009F1A38" w:rsidRDefault="00C645A2" w:rsidP="009C00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A3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    Femmina </w:t>
            </w:r>
          </w:p>
        </w:tc>
      </w:tr>
      <w:tr w:rsidR="00061412" w:rsidRPr="00ED4FE5" w:rsidTr="00061412">
        <w:trPr>
          <w:trHeight w:val="277"/>
        </w:trPr>
        <w:tc>
          <w:tcPr>
            <w:tcW w:w="887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A2" w:rsidRPr="00484BA5" w:rsidRDefault="00C645A2" w:rsidP="009C0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4B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C645A2" w:rsidRPr="00484BA5" w:rsidRDefault="00C645A2" w:rsidP="009C0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A2" w:rsidRPr="00514BA1" w:rsidRDefault="00C645A2" w:rsidP="009C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5220" w:rsidRPr="00ED4FE5" w:rsidTr="00061412">
        <w:trPr>
          <w:trHeight w:val="102"/>
        </w:trPr>
        <w:tc>
          <w:tcPr>
            <w:tcW w:w="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4F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4F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ED4FE5" w:rsidRDefault="009968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96" w:rsidRPr="00514BA1" w:rsidRDefault="00996896" w:rsidP="009C00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5220" w:rsidRPr="00ED4FE5" w:rsidTr="00F97365">
        <w:trPr>
          <w:trHeight w:val="568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514BA1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REPART</w:t>
            </w:r>
            <w:r w:rsidR="00C645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 </w:t>
            </w:r>
            <w:proofErr w:type="spellStart"/>
            <w:r w:rsidR="00C645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</w:t>
            </w:r>
            <w:proofErr w:type="spellEnd"/>
            <w:r w:rsidR="00C645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PROVENIENZA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3041B9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1B9">
              <w:rPr>
                <w:rFonts w:ascii="Arial" w:eastAsia="Times New Roman" w:hAnsi="Arial" w:cs="Arial"/>
                <w:sz w:val="24"/>
                <w:szCs w:val="24"/>
              </w:rPr>
              <w:t>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02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PROFILO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WELLINES</w:t>
            </w:r>
          </w:p>
          <w:p w:rsidR="00351026" w:rsidRPr="00514BA1" w:rsidRDefault="00251C9B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(Provetta tap</w:t>
            </w:r>
            <w:r w:rsidR="00351026">
              <w:rPr>
                <w:rFonts w:ascii="Arial" w:eastAsia="Times New Roman" w:hAnsi="Arial" w:cs="Arial"/>
                <w:sz w:val="14"/>
                <w:szCs w:val="14"/>
              </w:rPr>
              <w:t>po verde)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025" w:rsidRPr="003041B9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1B9">
              <w:rPr>
                <w:rFonts w:ascii="Arial" w:eastAsia="Times New Roman" w:hAnsi="Arial" w:cs="Arial"/>
                <w:sz w:val="24"/>
                <w:szCs w:val="24"/>
              </w:rPr>
              <w:t>O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1026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PROFIL</w:t>
            </w:r>
            <w:r w:rsidR="00251C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BIOCHIMISTRY</w:t>
            </w:r>
          </w:p>
          <w:p w:rsidR="00710025" w:rsidRPr="00514BA1" w:rsidRDefault="0035102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(Provetta ta</w:t>
            </w:r>
            <w:r w:rsidR="00251C9B">
              <w:rPr>
                <w:rFonts w:ascii="Arial" w:eastAsia="Times New Roman" w:hAnsi="Arial" w:cs="Arial"/>
                <w:sz w:val="14"/>
                <w:szCs w:val="14"/>
              </w:rPr>
              <w:t>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po verde)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3041B9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1B9">
              <w:rPr>
                <w:rFonts w:ascii="Arial" w:eastAsia="Times New Roman" w:hAnsi="Arial" w:cs="Arial"/>
                <w:sz w:val="24"/>
                <w:szCs w:val="24"/>
              </w:rPr>
              <w:t>O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02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260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PROFILO </w:t>
            </w:r>
            <w:proofErr w:type="spellStart"/>
            <w:r w:rsidRPr="00D26070">
              <w:rPr>
                <w:rFonts w:ascii="Arial" w:eastAsia="Times New Roman" w:hAnsi="Arial" w:cs="Arial"/>
                <w:b/>
                <w:sz w:val="20"/>
                <w:szCs w:val="20"/>
              </w:rPr>
              <w:t>n°</w:t>
            </w:r>
            <w:proofErr w:type="spellEnd"/>
            <w:r w:rsidRPr="00D260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3 HEPATIC</w:t>
            </w:r>
          </w:p>
          <w:p w:rsidR="00351026" w:rsidRPr="00D26070" w:rsidRDefault="0035102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(Provetta ta</w:t>
            </w:r>
            <w:r w:rsidR="00251C9B">
              <w:rPr>
                <w:rFonts w:ascii="Arial" w:eastAsia="Times New Roman" w:hAnsi="Arial" w:cs="Arial"/>
                <w:sz w:val="14"/>
                <w:szCs w:val="14"/>
              </w:rPr>
              <w:t>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po verde)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3041B9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1B9">
              <w:rPr>
                <w:rFonts w:ascii="Arial" w:eastAsia="Times New Roman" w:hAnsi="Arial" w:cs="Arial"/>
                <w:sz w:val="24"/>
                <w:szCs w:val="24"/>
              </w:rPr>
              <w:t>O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02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PROFILO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  <w:p w:rsidR="00351026" w:rsidRPr="00514BA1" w:rsidRDefault="0035102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(Provetta ta</w:t>
            </w:r>
            <w:r w:rsidR="00251C9B">
              <w:rPr>
                <w:rFonts w:ascii="Arial" w:eastAsia="Times New Roman" w:hAnsi="Arial" w:cs="Arial"/>
                <w:sz w:val="14"/>
                <w:szCs w:val="14"/>
              </w:rPr>
              <w:t>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po verde)</w:t>
            </w:r>
          </w:p>
        </w:tc>
      </w:tr>
      <w:tr w:rsidR="00484BA5" w:rsidRPr="00ED4FE5" w:rsidTr="00F97365">
        <w:trPr>
          <w:trHeight w:val="277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MEDIC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INA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Azotemia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Glicemia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AST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Sodio </w:t>
            </w:r>
          </w:p>
        </w:tc>
      </w:tr>
      <w:tr w:rsidR="00484BA5" w:rsidRPr="00ED4FE5" w:rsidTr="00F97365">
        <w:trPr>
          <w:trHeight w:val="277"/>
        </w:trPr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80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DH </w:t>
            </w: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CHIRURGI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A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Crea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tinina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AST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ALT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Potassio </w:t>
            </w:r>
          </w:p>
        </w:tc>
      </w:tr>
      <w:tr w:rsidR="00484BA5" w:rsidRPr="00ED4FE5" w:rsidTr="00F97365">
        <w:trPr>
          <w:trHeight w:val="277"/>
        </w:trPr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80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PNEUMOLOGIA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AST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ALT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Fosfatasi Alcalina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B56196" w:rsidP="00CA17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</w:t>
            </w:r>
            <w:r w:rsidR="00CA1760">
              <w:rPr>
                <w:rFonts w:ascii="Arial" w:eastAsia="Times New Roman" w:hAnsi="Arial" w:cs="Arial"/>
                <w:sz w:val="14"/>
                <w:szCs w:val="14"/>
              </w:rPr>
              <w:t>alcio</w:t>
            </w:r>
          </w:p>
        </w:tc>
      </w:tr>
      <w:tr w:rsidR="00484BA5" w:rsidRPr="00ED4FE5" w:rsidTr="00F97365">
        <w:trPr>
          <w:trHeight w:val="277"/>
        </w:trPr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80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TERAPIA DEL DOLORE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ALT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GGT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GGT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84BA5" w:rsidRPr="00ED4FE5" w:rsidTr="00F97365">
        <w:trPr>
          <w:trHeight w:val="277"/>
        </w:trPr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80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DIALISI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GGT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Creatinina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Tot. Bilirubina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84BA5" w:rsidRPr="00ED4FE5" w:rsidTr="00F97365">
        <w:trPr>
          <w:trHeight w:val="277"/>
        </w:trPr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80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POST. DIALISI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Bilirubina Tot.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Colesterolo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Dir. Bilirubina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84BA5" w:rsidRPr="00ED4FE5" w:rsidTr="00F97365">
        <w:trPr>
          <w:trHeight w:val="277"/>
        </w:trPr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Colesterolo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Trigliceridi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Albumina 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84BA5" w:rsidRPr="00ED4FE5" w:rsidTr="00F97365">
        <w:trPr>
          <w:trHeight w:val="277"/>
        </w:trPr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Amilasi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HDL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3041B9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041B9">
              <w:rPr>
                <w:rFonts w:ascii="Arial" w:eastAsia="Times New Roman" w:hAnsi="Arial" w:cs="Arial"/>
                <w:sz w:val="14"/>
                <w:szCs w:val="14"/>
              </w:rPr>
              <w:t>P</w:t>
            </w:r>
            <w:r w:rsidR="003041B9" w:rsidRPr="003041B9">
              <w:rPr>
                <w:rFonts w:ascii="Arial" w:eastAsia="Times New Roman" w:hAnsi="Arial" w:cs="Arial"/>
                <w:sz w:val="14"/>
                <w:szCs w:val="14"/>
              </w:rPr>
              <w:t>roteine</w:t>
            </w:r>
            <w:r w:rsidRPr="003041B9">
              <w:rPr>
                <w:rFonts w:ascii="Arial" w:eastAsia="Times New Roman" w:hAnsi="Arial" w:cs="Arial"/>
                <w:sz w:val="14"/>
                <w:szCs w:val="14"/>
              </w:rPr>
              <w:t xml:space="preserve"> Total</w:t>
            </w:r>
            <w:r w:rsidR="003041B9" w:rsidRPr="003041B9">
              <w:rPr>
                <w:rFonts w:ascii="Arial" w:eastAsia="Times New Roman" w:hAnsi="Arial" w:cs="Arial"/>
                <w:sz w:val="14"/>
                <w:szCs w:val="14"/>
              </w:rPr>
              <w:t>i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84BA5" w:rsidRPr="00ED4FE5" w:rsidTr="00F97365">
        <w:trPr>
          <w:trHeight w:val="277"/>
        </w:trPr>
        <w:tc>
          <w:tcPr>
            <w:tcW w:w="2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FA1C3F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FA1C3F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Glicemia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LDL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Glicemia 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10025" w:rsidRPr="00ED4FE5" w:rsidTr="00F97365">
        <w:trPr>
          <w:trHeight w:val="80"/>
        </w:trPr>
        <w:tc>
          <w:tcPr>
            <w:tcW w:w="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025" w:rsidRPr="00ED4FE5" w:rsidRDefault="00710025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025" w:rsidRPr="00ED4FE5" w:rsidRDefault="00710025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51026" w:rsidRPr="00ED4FE5" w:rsidTr="00F97365">
        <w:trPr>
          <w:trHeight w:val="564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1026" w:rsidRPr="00ED4FE5" w:rsidRDefault="0035102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1026" w:rsidRDefault="0035102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COAGULAZIONE</w:t>
            </w:r>
          </w:p>
          <w:p w:rsidR="00351026" w:rsidRPr="00ED4FE5" w:rsidRDefault="0035102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1026" w:rsidRDefault="0035102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EMATOLOGIA</w:t>
            </w:r>
          </w:p>
          <w:p w:rsidR="00351026" w:rsidRPr="00ED4FE5" w:rsidRDefault="0035102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(Provetta ta</w:t>
            </w:r>
            <w:r w:rsidR="00251C9B">
              <w:rPr>
                <w:rFonts w:ascii="Arial" w:eastAsia="Times New Roman" w:hAnsi="Arial" w:cs="Arial"/>
                <w:sz w:val="14"/>
                <w:szCs w:val="14"/>
              </w:rPr>
              <w:t>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po viola)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1026" w:rsidRDefault="0035102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ALTRI ESAMI</w:t>
            </w:r>
          </w:p>
          <w:p w:rsidR="00351026" w:rsidRPr="00B56196" w:rsidRDefault="0035102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(Provetta tappo verde)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1026" w:rsidRPr="00ED4FE5" w:rsidRDefault="0035102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56196" w:rsidRPr="00ED4FE5" w:rsidTr="009C00F5">
        <w:trPr>
          <w:trHeight w:val="277"/>
        </w:trPr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PTT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Emocromo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D-Dimero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56196" w:rsidRPr="00ED4FE5" w:rsidTr="009C00F5">
        <w:trPr>
          <w:trHeight w:val="277"/>
        </w:trPr>
        <w:tc>
          <w:tcPr>
            <w:tcW w:w="30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4FE5">
              <w:rPr>
                <w:rFonts w:ascii="Arial" w:eastAsia="Times New Roman" w:hAnsi="Arial" w:cs="Arial"/>
                <w:sz w:val="14"/>
                <w:szCs w:val="14"/>
              </w:rPr>
              <w:t>PT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Troponina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t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56196" w:rsidRPr="00ED4FE5" w:rsidTr="009C00F5">
        <w:trPr>
          <w:trHeight w:val="277"/>
        </w:trPr>
        <w:tc>
          <w:tcPr>
            <w:tcW w:w="30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56196" w:rsidRPr="00ED4FE5" w:rsidTr="009C00F5">
        <w:trPr>
          <w:trHeight w:val="277"/>
        </w:trPr>
        <w:tc>
          <w:tcPr>
            <w:tcW w:w="30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56196" w:rsidRPr="00ED4FE5" w:rsidTr="009C00F5">
        <w:trPr>
          <w:trHeight w:val="277"/>
        </w:trPr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96" w:rsidRPr="00ED4FE5" w:rsidRDefault="00B56196" w:rsidP="009C00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484BA5" w:rsidRDefault="00484BA5" w:rsidP="00484BA5">
      <w:bookmarkStart w:id="0" w:name="_GoBack"/>
    </w:p>
    <w:bookmarkEnd w:id="0"/>
    <w:p w:rsidR="00484BA5" w:rsidRDefault="00484BA5" w:rsidP="00484BA5">
      <w:proofErr w:type="spellStart"/>
      <w:r>
        <w:t>N.B</w:t>
      </w:r>
      <w:proofErr w:type="spellEnd"/>
      <w:r>
        <w:t xml:space="preserve"> : </w:t>
      </w:r>
    </w:p>
    <w:p w:rsidR="00484BA5" w:rsidRDefault="00484BA5" w:rsidP="009C00F5">
      <w:pPr>
        <w:ind w:left="-284"/>
        <w:rPr>
          <w:rFonts w:ascii="Times New Roman" w:hAnsi="Times New Roman" w:cs="Times New Roman"/>
          <w:sz w:val="18"/>
          <w:szCs w:val="18"/>
        </w:rPr>
      </w:pPr>
      <w:r>
        <w:t xml:space="preserve"> 1) </w:t>
      </w:r>
      <w:r w:rsidRPr="00484BA5">
        <w:rPr>
          <w:rFonts w:ascii="Times New Roman" w:hAnsi="Times New Roman" w:cs="Times New Roman"/>
          <w:sz w:val="18"/>
          <w:szCs w:val="18"/>
        </w:rPr>
        <w:t xml:space="preserve">Per  i test coagulativi consultare il laboratorio di riferimento in quanto i test vengono eseguiti </w:t>
      </w:r>
      <w:r w:rsidR="009C00F5">
        <w:rPr>
          <w:rFonts w:ascii="Times New Roman" w:hAnsi="Times New Roman" w:cs="Times New Roman"/>
          <w:sz w:val="18"/>
          <w:szCs w:val="18"/>
        </w:rPr>
        <w:t xml:space="preserve">su sangue capillare mediante </w:t>
      </w:r>
      <w:proofErr w:type="spellStart"/>
      <w:r w:rsidR="009C00F5">
        <w:rPr>
          <w:rFonts w:ascii="Times New Roman" w:hAnsi="Times New Roman" w:cs="Times New Roman"/>
          <w:sz w:val="18"/>
          <w:szCs w:val="18"/>
        </w:rPr>
        <w:t>pungidito</w:t>
      </w:r>
      <w:proofErr w:type="spellEnd"/>
      <w:r w:rsidRPr="00484BA5">
        <w:rPr>
          <w:rFonts w:ascii="Times New Roman" w:hAnsi="Times New Roman" w:cs="Times New Roman"/>
          <w:sz w:val="18"/>
          <w:szCs w:val="18"/>
        </w:rPr>
        <w:t>.</w:t>
      </w:r>
    </w:p>
    <w:p w:rsidR="001D7288" w:rsidRDefault="00484BA5" w:rsidP="009C00F5">
      <w:pPr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2) </w:t>
      </w:r>
      <w:r w:rsidRPr="00484BA5">
        <w:rPr>
          <w:rFonts w:ascii="Times New Roman" w:hAnsi="Times New Roman" w:cs="Times New Roman"/>
          <w:sz w:val="18"/>
          <w:szCs w:val="18"/>
        </w:rPr>
        <w:t xml:space="preserve">Per gli altri test usare esclusivamente provette </w:t>
      </w:r>
      <w:r w:rsidR="00211497">
        <w:rPr>
          <w:rFonts w:ascii="Times New Roman" w:hAnsi="Times New Roman" w:cs="Times New Roman"/>
          <w:sz w:val="18"/>
          <w:szCs w:val="18"/>
        </w:rPr>
        <w:t>come da modello.</w:t>
      </w:r>
    </w:p>
    <w:p w:rsidR="001D7288" w:rsidRDefault="001D7288" w:rsidP="001D7288">
      <w:pPr>
        <w:rPr>
          <w:rFonts w:ascii="Times New Roman" w:hAnsi="Times New Roman" w:cs="Times New Roman"/>
          <w:sz w:val="18"/>
          <w:szCs w:val="18"/>
        </w:rPr>
      </w:pPr>
    </w:p>
    <w:p w:rsidR="001D7288" w:rsidRDefault="001D7288" w:rsidP="001D7288">
      <w:pPr>
        <w:tabs>
          <w:tab w:val="left" w:pos="742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D7288" w:rsidRDefault="001D7288" w:rsidP="001D7288">
      <w:pPr>
        <w:tabs>
          <w:tab w:val="left" w:pos="742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Il Responsabile</w:t>
      </w:r>
    </w:p>
    <w:p w:rsidR="00315E0D" w:rsidRPr="001D7288" w:rsidRDefault="001D7288" w:rsidP="00417068">
      <w:pPr>
        <w:tabs>
          <w:tab w:val="left" w:pos="742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___________________________________</w:t>
      </w:r>
    </w:p>
    <w:sectPr w:rsidR="00315E0D" w:rsidRPr="001D7288" w:rsidSect="00AC320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F5" w:rsidRDefault="009C00F5" w:rsidP="009C00F5">
      <w:pPr>
        <w:spacing w:after="0" w:line="240" w:lineRule="auto"/>
      </w:pPr>
      <w:r>
        <w:separator/>
      </w:r>
    </w:p>
  </w:endnote>
  <w:endnote w:type="continuationSeparator" w:id="1">
    <w:p w:rsidR="009C00F5" w:rsidRDefault="009C00F5" w:rsidP="009C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F5" w:rsidRDefault="009C00F5" w:rsidP="009C00F5">
      <w:pPr>
        <w:spacing w:after="0" w:line="240" w:lineRule="auto"/>
      </w:pPr>
      <w:r>
        <w:separator/>
      </w:r>
    </w:p>
  </w:footnote>
  <w:footnote w:type="continuationSeparator" w:id="1">
    <w:p w:rsidR="009C00F5" w:rsidRDefault="009C00F5" w:rsidP="009C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F5" w:rsidRDefault="009C00F5" w:rsidP="009C00F5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>
          <wp:extent cx="3752850" cy="9429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802" t="24481" r="3111" b="44260"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0F5" w:rsidRPr="002C035C" w:rsidRDefault="009C00F5" w:rsidP="009C00F5">
    <w:pPr>
      <w:pStyle w:val="Intestazione"/>
      <w:jc w:val="center"/>
      <w:rPr>
        <w:rFonts w:ascii="Arial Unicode MS" w:eastAsia="Arial Unicode MS" w:hAnsi="Arial Unicode MS" w:cs="Arial Unicode MS"/>
        <w:noProof/>
        <w:color w:val="1F4591"/>
        <w:sz w:val="16"/>
      </w:rPr>
    </w:pPr>
    <w:r w:rsidRPr="002C035C">
      <w:rPr>
        <w:rFonts w:ascii="Arial Unicode MS" w:eastAsia="Arial Unicode MS" w:hAnsi="Arial Unicode MS" w:cs="Arial Unicode MS"/>
        <w:noProof/>
        <w:color w:val="1F4591"/>
        <w:sz w:val="16"/>
      </w:rPr>
      <w:t>Laboratorio Analisi Cliniche Biomolecolari e Genetica</w:t>
    </w:r>
  </w:p>
  <w:p w:rsidR="009C00F5" w:rsidRDefault="009C00F5" w:rsidP="009C00F5">
    <w:pPr>
      <w:pStyle w:val="Intestazione"/>
      <w:jc w:val="center"/>
      <w:rPr>
        <w:rFonts w:ascii="Arial Unicode MS" w:eastAsia="Arial Unicode MS" w:hAnsi="Arial Unicode MS" w:cs="Arial Unicode MS"/>
        <w:noProof/>
        <w:color w:val="1F4591"/>
        <w:sz w:val="16"/>
      </w:rPr>
    </w:pPr>
    <w:r w:rsidRPr="002C035C">
      <w:rPr>
        <w:rFonts w:ascii="Arial Unicode MS" w:eastAsia="Arial Unicode MS" w:hAnsi="Arial Unicode MS" w:cs="Arial Unicode MS"/>
        <w:noProof/>
        <w:color w:val="1F4591"/>
        <w:sz w:val="16"/>
      </w:rPr>
      <w:t>Direttore ff Dott Salvatore Vaccarella</w:t>
    </w:r>
  </w:p>
  <w:p w:rsidR="009C00F5" w:rsidRDefault="009C00F5" w:rsidP="009C00F5">
    <w:pPr>
      <w:pStyle w:val="Intestazione"/>
      <w:jc w:val="center"/>
      <w:rPr>
        <w:rFonts w:ascii="Arial Unicode MS" w:eastAsia="Arial Unicode MS" w:hAnsi="Arial Unicode MS" w:cs="Arial Unicode MS"/>
        <w:noProof/>
        <w:color w:val="1F4591"/>
        <w:sz w:val="16"/>
      </w:rPr>
    </w:pPr>
  </w:p>
  <w:p w:rsidR="009C00F5" w:rsidRPr="009C00F5" w:rsidRDefault="009C00F5" w:rsidP="009C00F5">
    <w:pPr>
      <w:pStyle w:val="Intestazione"/>
      <w:jc w:val="center"/>
      <w:rPr>
        <w:rFonts w:ascii="Arial Unicode MS" w:eastAsia="Arial Unicode MS" w:hAnsi="Arial Unicode MS" w:cs="Arial Unicode MS"/>
        <w:b/>
        <w:i/>
        <w:noProof/>
        <w:color w:val="1F4591"/>
      </w:rPr>
    </w:pPr>
    <w:r w:rsidRPr="009C00F5">
      <w:rPr>
        <w:rFonts w:ascii="Arial Unicode MS" w:eastAsia="Arial Unicode MS" w:hAnsi="Arial Unicode MS" w:cs="Arial Unicode MS"/>
        <w:b/>
        <w:i/>
        <w:noProof/>
        <w:color w:val="1F4591"/>
      </w:rPr>
      <w:t xml:space="preserve">Ospedale di Rogliano  -   Modello per richiesta esami urgenti </w:t>
    </w:r>
  </w:p>
  <w:p w:rsidR="009C00F5" w:rsidRDefault="009C00F5" w:rsidP="009C00F5">
    <w:pPr>
      <w:pStyle w:val="Intestazione"/>
      <w:tabs>
        <w:tab w:val="clear" w:pos="4819"/>
        <w:tab w:val="clear" w:pos="9638"/>
        <w:tab w:val="left" w:pos="6248"/>
      </w:tabs>
    </w:pPr>
    <w:r>
      <w:tab/>
    </w:r>
  </w:p>
  <w:p w:rsidR="009C00F5" w:rsidRDefault="009C00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58DD"/>
    <w:multiLevelType w:val="hybridMultilevel"/>
    <w:tmpl w:val="313C56D4"/>
    <w:lvl w:ilvl="0" w:tplc="E5CE91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713"/>
    <w:rsid w:val="00024269"/>
    <w:rsid w:val="00055A61"/>
    <w:rsid w:val="00061412"/>
    <w:rsid w:val="00074BC2"/>
    <w:rsid w:val="000910E3"/>
    <w:rsid w:val="000914F2"/>
    <w:rsid w:val="000A0A7A"/>
    <w:rsid w:val="00112E58"/>
    <w:rsid w:val="00133692"/>
    <w:rsid w:val="0015497C"/>
    <w:rsid w:val="001551D3"/>
    <w:rsid w:val="00157304"/>
    <w:rsid w:val="001630A2"/>
    <w:rsid w:val="00172946"/>
    <w:rsid w:val="001A5639"/>
    <w:rsid w:val="001C602B"/>
    <w:rsid w:val="001D0D14"/>
    <w:rsid w:val="001D7288"/>
    <w:rsid w:val="001F1B4C"/>
    <w:rsid w:val="00211497"/>
    <w:rsid w:val="00251C9B"/>
    <w:rsid w:val="00281199"/>
    <w:rsid w:val="00282BC9"/>
    <w:rsid w:val="00293A89"/>
    <w:rsid w:val="002D1125"/>
    <w:rsid w:val="002D48CD"/>
    <w:rsid w:val="002E5C51"/>
    <w:rsid w:val="002F20DE"/>
    <w:rsid w:val="003041B9"/>
    <w:rsid w:val="00315E0D"/>
    <w:rsid w:val="003334DA"/>
    <w:rsid w:val="00351026"/>
    <w:rsid w:val="003700CB"/>
    <w:rsid w:val="00371F93"/>
    <w:rsid w:val="003748D1"/>
    <w:rsid w:val="003A42D5"/>
    <w:rsid w:val="003B2352"/>
    <w:rsid w:val="003F4741"/>
    <w:rsid w:val="00404C07"/>
    <w:rsid w:val="00407275"/>
    <w:rsid w:val="00413FEF"/>
    <w:rsid w:val="00417068"/>
    <w:rsid w:val="0046076E"/>
    <w:rsid w:val="00484BA5"/>
    <w:rsid w:val="00512A2B"/>
    <w:rsid w:val="00514BA1"/>
    <w:rsid w:val="005419D7"/>
    <w:rsid w:val="005516EC"/>
    <w:rsid w:val="0056209A"/>
    <w:rsid w:val="00574036"/>
    <w:rsid w:val="00585B46"/>
    <w:rsid w:val="005934E5"/>
    <w:rsid w:val="005E01D2"/>
    <w:rsid w:val="005E700C"/>
    <w:rsid w:val="0060342E"/>
    <w:rsid w:val="00610E15"/>
    <w:rsid w:val="00617856"/>
    <w:rsid w:val="00650C3A"/>
    <w:rsid w:val="00681137"/>
    <w:rsid w:val="00691D40"/>
    <w:rsid w:val="006A0F38"/>
    <w:rsid w:val="006A7B91"/>
    <w:rsid w:val="006C39D6"/>
    <w:rsid w:val="006E46B1"/>
    <w:rsid w:val="006F09B2"/>
    <w:rsid w:val="007040C5"/>
    <w:rsid w:val="00710025"/>
    <w:rsid w:val="00714DFE"/>
    <w:rsid w:val="0072412C"/>
    <w:rsid w:val="00725D01"/>
    <w:rsid w:val="00725E01"/>
    <w:rsid w:val="00732E5D"/>
    <w:rsid w:val="00735419"/>
    <w:rsid w:val="0074626B"/>
    <w:rsid w:val="007B1B93"/>
    <w:rsid w:val="007D0081"/>
    <w:rsid w:val="007D56E0"/>
    <w:rsid w:val="00850021"/>
    <w:rsid w:val="008A2774"/>
    <w:rsid w:val="008B2D79"/>
    <w:rsid w:val="008B55C3"/>
    <w:rsid w:val="008C791F"/>
    <w:rsid w:val="008D73EC"/>
    <w:rsid w:val="008F65B7"/>
    <w:rsid w:val="00936765"/>
    <w:rsid w:val="009604FB"/>
    <w:rsid w:val="009820F3"/>
    <w:rsid w:val="00987EE9"/>
    <w:rsid w:val="00990492"/>
    <w:rsid w:val="00996896"/>
    <w:rsid w:val="009978F5"/>
    <w:rsid w:val="009A5503"/>
    <w:rsid w:val="009C00F5"/>
    <w:rsid w:val="009C54D8"/>
    <w:rsid w:val="009F1A38"/>
    <w:rsid w:val="00A07021"/>
    <w:rsid w:val="00A1786A"/>
    <w:rsid w:val="00A21172"/>
    <w:rsid w:val="00A213C6"/>
    <w:rsid w:val="00A24104"/>
    <w:rsid w:val="00A45AD7"/>
    <w:rsid w:val="00A95A4F"/>
    <w:rsid w:val="00AC3204"/>
    <w:rsid w:val="00AC6695"/>
    <w:rsid w:val="00B248C3"/>
    <w:rsid w:val="00B36B31"/>
    <w:rsid w:val="00B56196"/>
    <w:rsid w:val="00B66BDC"/>
    <w:rsid w:val="00BA5DCC"/>
    <w:rsid w:val="00BC6E8A"/>
    <w:rsid w:val="00BD2C32"/>
    <w:rsid w:val="00BF1E1A"/>
    <w:rsid w:val="00C23A4F"/>
    <w:rsid w:val="00C37462"/>
    <w:rsid w:val="00C43809"/>
    <w:rsid w:val="00C510E9"/>
    <w:rsid w:val="00C55823"/>
    <w:rsid w:val="00C645A2"/>
    <w:rsid w:val="00C8593C"/>
    <w:rsid w:val="00C9728C"/>
    <w:rsid w:val="00CA1760"/>
    <w:rsid w:val="00CC356C"/>
    <w:rsid w:val="00CC35D4"/>
    <w:rsid w:val="00CE468C"/>
    <w:rsid w:val="00CF0FF6"/>
    <w:rsid w:val="00D06D43"/>
    <w:rsid w:val="00D142F6"/>
    <w:rsid w:val="00D26070"/>
    <w:rsid w:val="00D27A53"/>
    <w:rsid w:val="00D34B5D"/>
    <w:rsid w:val="00D4358F"/>
    <w:rsid w:val="00DB71A2"/>
    <w:rsid w:val="00DD4214"/>
    <w:rsid w:val="00E117DB"/>
    <w:rsid w:val="00E23697"/>
    <w:rsid w:val="00E30EB3"/>
    <w:rsid w:val="00E575C7"/>
    <w:rsid w:val="00E61A9A"/>
    <w:rsid w:val="00E63046"/>
    <w:rsid w:val="00E63994"/>
    <w:rsid w:val="00E73F33"/>
    <w:rsid w:val="00EA1932"/>
    <w:rsid w:val="00EC6D02"/>
    <w:rsid w:val="00EE5220"/>
    <w:rsid w:val="00EF3713"/>
    <w:rsid w:val="00F404E7"/>
    <w:rsid w:val="00F436C2"/>
    <w:rsid w:val="00F529DE"/>
    <w:rsid w:val="00F9638F"/>
    <w:rsid w:val="00F97365"/>
    <w:rsid w:val="00FA1C3F"/>
    <w:rsid w:val="00FA3719"/>
    <w:rsid w:val="00FA3827"/>
    <w:rsid w:val="00FA69CD"/>
    <w:rsid w:val="00FC25D2"/>
    <w:rsid w:val="00FC4A54"/>
    <w:rsid w:val="00FE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1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4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0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0F5"/>
  </w:style>
  <w:style w:type="paragraph" w:styleId="Pidipagina">
    <w:name w:val="footer"/>
    <w:basedOn w:val="Normale"/>
    <w:link w:val="PidipaginaCarattere"/>
    <w:uiPriority w:val="99"/>
    <w:unhideWhenUsed/>
    <w:rsid w:val="009C0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0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4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0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0F5"/>
  </w:style>
  <w:style w:type="paragraph" w:styleId="Pidipagina">
    <w:name w:val="footer"/>
    <w:basedOn w:val="Normale"/>
    <w:link w:val="PidipaginaCarattere"/>
    <w:uiPriority w:val="99"/>
    <w:unhideWhenUsed/>
    <w:rsid w:val="009C0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0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spedale\Modelli\AO%20COSENZA%20UOC%20DI%20LABORATORIO%20ANALISI%20CHIM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841F-66BB-4773-A797-D807A6E4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 COSENZA UOC DI LABORATORIO ANALISI CHIMICO</Template>
  <TotalTime>18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Roche Diagnostics S.p.A.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User_LeoLab</dc:creator>
  <cp:lastModifiedBy>User_LeoLab</cp:lastModifiedBy>
  <cp:revision>5</cp:revision>
  <cp:lastPrinted>2018-02-20T08:05:00Z</cp:lastPrinted>
  <dcterms:created xsi:type="dcterms:W3CDTF">2018-02-15T15:22:00Z</dcterms:created>
  <dcterms:modified xsi:type="dcterms:W3CDTF">2018-02-20T08:05:00Z</dcterms:modified>
</cp:coreProperties>
</file>